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B40D" w14:textId="77777777" w:rsidR="006B01BD" w:rsidRPr="00653F44" w:rsidRDefault="00FF6B29" w:rsidP="0061457D">
      <w:pPr>
        <w:pStyle w:val="Date"/>
      </w:pPr>
      <w:sdt>
        <w:sdtPr>
          <w:id w:val="-109740849"/>
          <w:placeholder>
            <w:docPart w:val="823CFCFC55FB49A3A2919D97A1060E3F"/>
          </w:placeholder>
          <w:temporary/>
          <w:showingPlcHdr/>
          <w15:appearance w15:val="hidden"/>
        </w:sdtPr>
        <w:sdtEndPr/>
        <w:sdtContent>
          <w:r w:rsidR="006B01BD" w:rsidRPr="00653F44">
            <w:rPr>
              <w:lang w:bidi="en-GB"/>
            </w:rPr>
            <w:t>Date</w:t>
          </w:r>
        </w:sdtContent>
      </w:sdt>
    </w:p>
    <w:p w14:paraId="75013115" w14:textId="77777777" w:rsidR="000E3C24" w:rsidRPr="00653F44" w:rsidRDefault="00FF6B29" w:rsidP="000E3C24">
      <w:pPr>
        <w:pStyle w:val="Address"/>
      </w:pPr>
      <w:sdt>
        <w:sdtPr>
          <w:id w:val="749937784"/>
          <w:placeholder>
            <w:docPart w:val="6DCF2CCB524A4CBA8B3731F19C16152C"/>
          </w:placeholder>
          <w:temporary/>
          <w:showingPlcHdr/>
          <w15:appearance w15:val="hidden"/>
          <w:text/>
        </w:sdtPr>
        <w:sdtEndPr/>
        <w:sdtContent>
          <w:r w:rsidR="000E3C24" w:rsidRPr="00653F44">
            <w:rPr>
              <w:lang w:bidi="en-GB"/>
            </w:rPr>
            <w:t>Recipient</w:t>
          </w:r>
        </w:sdtContent>
      </w:sdt>
    </w:p>
    <w:p w14:paraId="49C4F514" w14:textId="77777777" w:rsidR="000E3C24" w:rsidRPr="00653F44" w:rsidRDefault="00FF6B29" w:rsidP="000E3C24">
      <w:pPr>
        <w:pStyle w:val="Address"/>
      </w:pPr>
      <w:sdt>
        <w:sdtPr>
          <w:id w:val="834958830"/>
          <w:placeholder>
            <w:docPart w:val="02D6109FB6844E369B3C7AF738EA6D2E"/>
          </w:placeholder>
          <w:temporary/>
          <w:showingPlcHdr/>
          <w15:appearance w15:val="hidden"/>
          <w:text/>
        </w:sdtPr>
        <w:sdtEndPr/>
        <w:sdtContent>
          <w:r w:rsidR="000E3C24" w:rsidRPr="00653F44">
            <w:rPr>
              <w:lang w:bidi="en-GB"/>
            </w:rPr>
            <w:t>Street Address</w:t>
          </w:r>
        </w:sdtContent>
      </w:sdt>
    </w:p>
    <w:p w14:paraId="23FAE33F" w14:textId="77777777" w:rsidR="000E3C24" w:rsidRPr="00653F44" w:rsidRDefault="00FF6B29" w:rsidP="000E3C24">
      <w:pPr>
        <w:pStyle w:val="Address"/>
      </w:pPr>
      <w:sdt>
        <w:sdtPr>
          <w:id w:val="-1862269550"/>
          <w:placeholder>
            <w:docPart w:val="6E6E6F6E67F04B2D92785A804DA8303D"/>
          </w:placeholder>
          <w:temporary/>
          <w:showingPlcHdr/>
          <w15:appearance w15:val="hidden"/>
          <w:text/>
        </w:sdtPr>
        <w:sdtEndPr/>
        <w:sdtContent>
          <w:r w:rsidR="000E3C24" w:rsidRPr="00653F44">
            <w:rPr>
              <w:lang w:bidi="en-GB"/>
            </w:rPr>
            <w:t>City, ST postcode</w:t>
          </w:r>
        </w:sdtContent>
      </w:sdt>
    </w:p>
    <w:p w14:paraId="6AECBFB3" w14:textId="72291DD5" w:rsidR="006B01BD" w:rsidRPr="00653F44" w:rsidRDefault="006B01BD" w:rsidP="00327ABF">
      <w:r w:rsidRPr="00653F44">
        <w:rPr>
          <w:lang w:bidi="en-GB"/>
        </w:rPr>
        <w:t xml:space="preserve">Dear </w:t>
      </w:r>
      <w:r w:rsidR="008F3C13">
        <w:t>TotalEnergies</w:t>
      </w:r>
      <w:r w:rsidRPr="00653F44">
        <w:rPr>
          <w:lang w:bidi="en-GB"/>
        </w:rPr>
        <w:t>,</w:t>
      </w:r>
    </w:p>
    <w:p w14:paraId="6D20007A" w14:textId="17D4052C" w:rsidR="006B01BD" w:rsidRPr="00653F44" w:rsidRDefault="008F3C13" w:rsidP="008F3C13">
      <w:r>
        <w:t>Please authorise the follow individuals to trade on</w:t>
      </w:r>
      <w:r w:rsidR="00FF6B29">
        <w:t xml:space="preserve"> our behalf. &lt;&lt; Names of authorised traders &gt;&gt;</w:t>
      </w:r>
    </w:p>
    <w:p w14:paraId="7FBF2800" w14:textId="33BCE736" w:rsidR="006B01BD" w:rsidRPr="00653F44" w:rsidRDefault="00FF6B29" w:rsidP="00E55FAE">
      <w:pPr>
        <w:pStyle w:val="Closing"/>
      </w:pPr>
      <w:r>
        <w:t>Kind regards,</w:t>
      </w:r>
    </w:p>
    <w:p w14:paraId="636E868D" w14:textId="77777777" w:rsidR="006B01BD" w:rsidRPr="00653F44" w:rsidRDefault="00FF6B29" w:rsidP="0061457D">
      <w:pPr>
        <w:pStyle w:val="Signature"/>
      </w:pPr>
      <w:sdt>
        <w:sdtPr>
          <w:id w:val="-689683842"/>
          <w:placeholder>
            <w:docPart w:val="3B236B778285499E965504FA2ABF33B6"/>
          </w:placeholder>
          <w:temporary/>
          <w:showingPlcHdr/>
          <w15:appearance w15:val="hidden"/>
        </w:sdtPr>
        <w:sdtEndPr/>
        <w:sdtContent>
          <w:r w:rsidR="006B01BD" w:rsidRPr="00653F44">
            <w:rPr>
              <w:lang w:bidi="en-GB"/>
            </w:rPr>
            <w:t>Name Here</w:t>
          </w:r>
        </w:sdtContent>
      </w:sdt>
    </w:p>
    <w:p w14:paraId="222CC77C" w14:textId="1DED4710" w:rsidR="00F670DA" w:rsidRPr="00653F44" w:rsidRDefault="00FF6B29" w:rsidP="0061457D">
      <w:r>
        <w:t>Company Director</w:t>
      </w:r>
    </w:p>
    <w:sectPr w:rsidR="00F670DA" w:rsidRPr="00653F44" w:rsidSect="009E2E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600" w:right="1584" w:bottom="504" w:left="1584" w:header="432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1494" w14:textId="77777777" w:rsidR="008F3C13" w:rsidRDefault="008F3C13" w:rsidP="00376205">
      <w:r>
        <w:separator/>
      </w:r>
    </w:p>
  </w:endnote>
  <w:endnote w:type="continuationSeparator" w:id="0">
    <w:p w14:paraId="193ADAE8" w14:textId="77777777" w:rsidR="008F3C13" w:rsidRDefault="008F3C13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667A" w14:textId="77777777" w:rsidR="00FF6B29" w:rsidRDefault="00FF6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D955" w14:textId="77777777" w:rsidR="00F6710A" w:rsidRPr="00653F44" w:rsidRDefault="00F6710A" w:rsidP="001453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CE51" w14:textId="77777777" w:rsidR="00FF6B29" w:rsidRDefault="00FF6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A7FB" w14:textId="77777777" w:rsidR="008F3C13" w:rsidRDefault="008F3C13" w:rsidP="00376205">
      <w:r>
        <w:separator/>
      </w:r>
    </w:p>
  </w:footnote>
  <w:footnote w:type="continuationSeparator" w:id="0">
    <w:p w14:paraId="38583B3D" w14:textId="77777777" w:rsidR="008F3C13" w:rsidRDefault="008F3C13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E485" w14:textId="77777777" w:rsidR="00FF6B29" w:rsidRDefault="00FF6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4"/>
      <w:gridCol w:w="4169"/>
    </w:tblGrid>
    <w:tr w:rsidR="001A79C0" w:rsidRPr="00653F44" w14:paraId="408E5A53" w14:textId="77777777" w:rsidTr="00D907F8">
      <w:trPr>
        <w:jc w:val="center"/>
      </w:trPr>
      <w:tc>
        <w:tcPr>
          <w:tcW w:w="6946" w:type="dxa"/>
        </w:tcPr>
        <w:p w14:paraId="71613051" w14:textId="25DCE241" w:rsidR="001A79C0" w:rsidRPr="00653F44" w:rsidRDefault="001A79C0" w:rsidP="00FB21D8">
          <w:pPr>
            <w:rPr>
              <w:noProof/>
            </w:rPr>
          </w:pPr>
        </w:p>
      </w:tc>
      <w:tc>
        <w:tcPr>
          <w:tcW w:w="4253" w:type="dxa"/>
        </w:tcPr>
        <w:p w14:paraId="38877B34" w14:textId="77777777" w:rsidR="001A79C0" w:rsidRPr="00653F44" w:rsidRDefault="00D907F8" w:rsidP="00D907F8">
          <w:pPr>
            <w:jc w:val="right"/>
            <w:rPr>
              <w:noProof/>
            </w:rPr>
          </w:pPr>
          <w:r w:rsidRPr="00653F44">
            <w:rPr>
              <w:noProof/>
              <w:lang w:bidi="en-GB"/>
            </w:rPr>
            <w:drawing>
              <wp:inline distT="0" distB="0" distL="0" distR="0" wp14:anchorId="2FB115D4" wp14:editId="379F3511">
                <wp:extent cx="759600" cy="367200"/>
                <wp:effectExtent l="0" t="0" r="2540" b="0"/>
                <wp:docPr id="20" name="Picture 20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_placehold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00" cy="3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2BF33A" w14:textId="77777777" w:rsidR="00F6710A" w:rsidRPr="00653F44" w:rsidRDefault="00F6710A" w:rsidP="00FB21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2A73" w14:textId="77777777" w:rsidR="00FF6B29" w:rsidRDefault="00FF6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13"/>
    <w:rsid w:val="00024E1E"/>
    <w:rsid w:val="000E3C24"/>
    <w:rsid w:val="001066EC"/>
    <w:rsid w:val="001320FD"/>
    <w:rsid w:val="00145359"/>
    <w:rsid w:val="00153B88"/>
    <w:rsid w:val="00182EC3"/>
    <w:rsid w:val="00184742"/>
    <w:rsid w:val="001A79C0"/>
    <w:rsid w:val="001E4B0C"/>
    <w:rsid w:val="00282461"/>
    <w:rsid w:val="002830EC"/>
    <w:rsid w:val="002F696F"/>
    <w:rsid w:val="003049BB"/>
    <w:rsid w:val="00323A60"/>
    <w:rsid w:val="00327ABF"/>
    <w:rsid w:val="00376205"/>
    <w:rsid w:val="003951D5"/>
    <w:rsid w:val="00396549"/>
    <w:rsid w:val="003A6A4C"/>
    <w:rsid w:val="003D0547"/>
    <w:rsid w:val="00407D91"/>
    <w:rsid w:val="0042510E"/>
    <w:rsid w:val="00425A9C"/>
    <w:rsid w:val="00445EC4"/>
    <w:rsid w:val="004719BA"/>
    <w:rsid w:val="0047708F"/>
    <w:rsid w:val="00494123"/>
    <w:rsid w:val="005550C9"/>
    <w:rsid w:val="0058463C"/>
    <w:rsid w:val="0059362C"/>
    <w:rsid w:val="005942EB"/>
    <w:rsid w:val="005A519B"/>
    <w:rsid w:val="005E4228"/>
    <w:rsid w:val="0060159F"/>
    <w:rsid w:val="0061457D"/>
    <w:rsid w:val="0062123A"/>
    <w:rsid w:val="00626CDC"/>
    <w:rsid w:val="00646E75"/>
    <w:rsid w:val="00653F44"/>
    <w:rsid w:val="00682F52"/>
    <w:rsid w:val="006B01BD"/>
    <w:rsid w:val="006C0D2B"/>
    <w:rsid w:val="007B19DB"/>
    <w:rsid w:val="008009DA"/>
    <w:rsid w:val="00810A41"/>
    <w:rsid w:val="008456BB"/>
    <w:rsid w:val="00877759"/>
    <w:rsid w:val="008F3C13"/>
    <w:rsid w:val="00914211"/>
    <w:rsid w:val="00922646"/>
    <w:rsid w:val="00963620"/>
    <w:rsid w:val="009834A5"/>
    <w:rsid w:val="009864AB"/>
    <w:rsid w:val="009B00DF"/>
    <w:rsid w:val="009B3BD5"/>
    <w:rsid w:val="009C28ED"/>
    <w:rsid w:val="009E2E03"/>
    <w:rsid w:val="009E5AB2"/>
    <w:rsid w:val="00A00DA7"/>
    <w:rsid w:val="00A42F5A"/>
    <w:rsid w:val="00A77DE4"/>
    <w:rsid w:val="00A90B67"/>
    <w:rsid w:val="00AE39B6"/>
    <w:rsid w:val="00B13A58"/>
    <w:rsid w:val="00C067BD"/>
    <w:rsid w:val="00C55116"/>
    <w:rsid w:val="00C6127A"/>
    <w:rsid w:val="00C92100"/>
    <w:rsid w:val="00CC7BB9"/>
    <w:rsid w:val="00CD384D"/>
    <w:rsid w:val="00CE1FF8"/>
    <w:rsid w:val="00D12C5E"/>
    <w:rsid w:val="00D14447"/>
    <w:rsid w:val="00D574C1"/>
    <w:rsid w:val="00D907F8"/>
    <w:rsid w:val="00DD0998"/>
    <w:rsid w:val="00DF4713"/>
    <w:rsid w:val="00E0756B"/>
    <w:rsid w:val="00E45756"/>
    <w:rsid w:val="00E55D74"/>
    <w:rsid w:val="00E55FAE"/>
    <w:rsid w:val="00ED4963"/>
    <w:rsid w:val="00EF18D8"/>
    <w:rsid w:val="00F07226"/>
    <w:rsid w:val="00F405F8"/>
    <w:rsid w:val="00F407B7"/>
    <w:rsid w:val="00F46FBE"/>
    <w:rsid w:val="00F670DA"/>
    <w:rsid w:val="00F6710A"/>
    <w:rsid w:val="00FB21D8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BB8D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B21D8"/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61457D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61457D"/>
    <w:rPr>
      <w:rFonts w:eastAsiaTheme="minorHAnsi"/>
      <w:b/>
      <w:bCs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7BD"/>
  </w:style>
  <w:style w:type="paragraph" w:styleId="Footer">
    <w:name w:val="footer"/>
    <w:basedOn w:val="Normal"/>
    <w:link w:val="FooterChar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61457D"/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customStyle="1" w:styleId="RecipientName">
    <w:name w:val="Recipient Name"/>
    <w:basedOn w:val="Normal"/>
    <w:next w:val="Normal"/>
    <w:uiPriority w:val="1"/>
    <w:qFormat/>
    <w:rsid w:val="00145359"/>
    <w:pPr>
      <w:spacing w:after="0"/>
    </w:pPr>
    <w:rPr>
      <w:b/>
    </w:rPr>
  </w:style>
  <w:style w:type="paragraph" w:customStyle="1" w:styleId="Address">
    <w:name w:val="Address"/>
    <w:basedOn w:val="Normal"/>
    <w:next w:val="Normal"/>
    <w:uiPriority w:val="2"/>
    <w:qFormat/>
    <w:rsid w:val="000E3C24"/>
    <w:pPr>
      <w:spacing w:after="480"/>
      <w:contextualSpacing/>
    </w:pPr>
  </w:style>
  <w:style w:type="paragraph" w:styleId="Date">
    <w:name w:val="Date"/>
    <w:basedOn w:val="Normal"/>
    <w:next w:val="Normal"/>
    <w:link w:val="DateChar"/>
    <w:uiPriority w:val="1"/>
    <w:qFormat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1"/>
    <w:rsid w:val="00FB21D8"/>
  </w:style>
  <w:style w:type="paragraph" w:styleId="NoSpacing">
    <w:name w:val="No Spacing"/>
    <w:uiPriority w:val="1"/>
    <w:semiHidden/>
    <w:rsid w:val="00327AB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1030553\AppData\Roaming\Microsoft\Templates\Blue%20step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3CFCFC55FB49A3A2919D97A106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F765-3391-43DE-B2EB-9DF8C8A1906B}"/>
      </w:docPartPr>
      <w:docPartBody>
        <w:p w:rsidR="00000000" w:rsidRDefault="00CD2B16">
          <w:pPr>
            <w:pStyle w:val="823CFCFC55FB49A3A2919D97A1060E3F"/>
          </w:pPr>
          <w:r w:rsidRPr="00653F44">
            <w:rPr>
              <w:lang w:bidi="en-GB"/>
            </w:rPr>
            <w:t>Date</w:t>
          </w:r>
        </w:p>
      </w:docPartBody>
    </w:docPart>
    <w:docPart>
      <w:docPartPr>
        <w:name w:val="6DCF2CCB524A4CBA8B3731F19C161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401E-3346-4B97-9C07-A3AA42C5908A}"/>
      </w:docPartPr>
      <w:docPartBody>
        <w:p w:rsidR="00000000" w:rsidRDefault="00CD2B16">
          <w:pPr>
            <w:pStyle w:val="6DCF2CCB524A4CBA8B3731F19C16152C"/>
          </w:pPr>
          <w:r w:rsidRPr="00653F44">
            <w:rPr>
              <w:lang w:bidi="en-GB"/>
            </w:rPr>
            <w:t>Recipient</w:t>
          </w:r>
        </w:p>
      </w:docPartBody>
    </w:docPart>
    <w:docPart>
      <w:docPartPr>
        <w:name w:val="02D6109FB6844E369B3C7AF738EA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84DD-CB79-45B2-ACFF-3D8F8DAC9FEA}"/>
      </w:docPartPr>
      <w:docPartBody>
        <w:p w:rsidR="00000000" w:rsidRDefault="00CD2B16">
          <w:pPr>
            <w:pStyle w:val="02D6109FB6844E369B3C7AF738EA6D2E"/>
          </w:pPr>
          <w:r w:rsidRPr="00653F44">
            <w:rPr>
              <w:lang w:bidi="en-GB"/>
            </w:rPr>
            <w:t>Street Address</w:t>
          </w:r>
        </w:p>
      </w:docPartBody>
    </w:docPart>
    <w:docPart>
      <w:docPartPr>
        <w:name w:val="6E6E6F6E67F04B2D92785A804DA8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E9D6-6057-4F19-85D3-8D089BD83C1E}"/>
      </w:docPartPr>
      <w:docPartBody>
        <w:p w:rsidR="00000000" w:rsidRDefault="00CD2B16">
          <w:pPr>
            <w:pStyle w:val="6E6E6F6E67F04B2D92785A804DA8303D"/>
          </w:pPr>
          <w:r w:rsidRPr="00653F44">
            <w:rPr>
              <w:lang w:bidi="en-GB"/>
            </w:rPr>
            <w:t>City, ST postcode</w:t>
          </w:r>
        </w:p>
      </w:docPartBody>
    </w:docPart>
    <w:docPart>
      <w:docPartPr>
        <w:name w:val="3B236B778285499E965504FA2ABF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512B-AFEF-4860-879D-B9D5B45593F9}"/>
      </w:docPartPr>
      <w:docPartBody>
        <w:p w:rsidR="00000000" w:rsidRDefault="00CD2B16">
          <w:pPr>
            <w:pStyle w:val="3B236B778285499E965504FA2ABF33B6"/>
          </w:pPr>
          <w:r w:rsidRPr="00653F44">
            <w:rPr>
              <w:lang w:bidi="en-GB"/>
            </w:rPr>
            <w:t>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CFCFC55FB49A3A2919D97A1060E3F">
    <w:name w:val="823CFCFC55FB49A3A2919D97A1060E3F"/>
  </w:style>
  <w:style w:type="paragraph" w:customStyle="1" w:styleId="6DCF2CCB524A4CBA8B3731F19C16152C">
    <w:name w:val="6DCF2CCB524A4CBA8B3731F19C16152C"/>
  </w:style>
  <w:style w:type="paragraph" w:customStyle="1" w:styleId="02D6109FB6844E369B3C7AF738EA6D2E">
    <w:name w:val="02D6109FB6844E369B3C7AF738EA6D2E"/>
  </w:style>
  <w:style w:type="paragraph" w:customStyle="1" w:styleId="6E6E6F6E67F04B2D92785A804DA8303D">
    <w:name w:val="6E6E6F6E67F04B2D92785A804DA8303D"/>
  </w:style>
  <w:style w:type="paragraph" w:customStyle="1" w:styleId="953C0987EB694B1E95948DBF3D842970">
    <w:name w:val="953C0987EB694B1E95948DBF3D842970"/>
  </w:style>
  <w:style w:type="paragraph" w:customStyle="1" w:styleId="01BC8AE3154343BB800698880B307F90">
    <w:name w:val="01BC8AE3154343BB800698880B307F90"/>
  </w:style>
  <w:style w:type="paragraph" w:customStyle="1" w:styleId="799801A9E9D84B4EAAE6C8A68BEE06D0">
    <w:name w:val="799801A9E9D84B4EAAE6C8A68BEE06D0"/>
  </w:style>
  <w:style w:type="paragraph" w:customStyle="1" w:styleId="3B236B778285499E965504FA2ABF33B6">
    <w:name w:val="3B236B778285499E965504FA2ABF33B6"/>
  </w:style>
  <w:style w:type="paragraph" w:customStyle="1" w:styleId="A98A2F99281F45B289F4F6CAD611F168">
    <w:name w:val="A98A2F99281F45B289F4F6CAD611F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BE4D-B9D1-40C4-9CFF-53047A962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12C9D-A3AF-4944-96AA-6000DBD96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93AE6-117B-4C0B-B0C6-765187DE8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F8484AF4-73BF-45CA-A524-0D796F24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steps letterhead.dotx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2023-06-27T16:04:00Z</dcterms:created>
  <dcterms:modified xsi:type="dcterms:W3CDTF">2023-06-28T08:27:00Z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2b30ed1b-e95f-40b5-af89-828263f287a7_Enabled">
    <vt:lpwstr>true</vt:lpwstr>
  </property>
  <property fmtid="{D5CDD505-2E9C-101B-9397-08002B2CF9AE}" pid="4" name="MSIP_Label_2b30ed1b-e95f-40b5-af89-828263f287a7_SetDate">
    <vt:lpwstr>2023-06-28T08:27:04Z</vt:lpwstr>
  </property>
  <property fmtid="{D5CDD505-2E9C-101B-9397-08002B2CF9AE}" pid="5" name="MSIP_Label_2b30ed1b-e95f-40b5-af89-828263f287a7_Method">
    <vt:lpwstr>Standard</vt:lpwstr>
  </property>
  <property fmtid="{D5CDD505-2E9C-101B-9397-08002B2CF9AE}" pid="6" name="MSIP_Label_2b30ed1b-e95f-40b5-af89-828263f287a7_Name">
    <vt:lpwstr>2b30ed1b-e95f-40b5-af89-828263f287a7</vt:lpwstr>
  </property>
  <property fmtid="{D5CDD505-2E9C-101B-9397-08002B2CF9AE}" pid="7" name="MSIP_Label_2b30ed1b-e95f-40b5-af89-828263f287a7_SiteId">
    <vt:lpwstr>329e91b0-e21f-48fb-a071-456717ecc28e</vt:lpwstr>
  </property>
  <property fmtid="{D5CDD505-2E9C-101B-9397-08002B2CF9AE}" pid="8" name="MSIP_Label_2b30ed1b-e95f-40b5-af89-828263f287a7_ActionId">
    <vt:lpwstr>9b6323c4-cbf3-42ff-9e2e-1a543d51b87a</vt:lpwstr>
  </property>
  <property fmtid="{D5CDD505-2E9C-101B-9397-08002B2CF9AE}" pid="9" name="MSIP_Label_2b30ed1b-e95f-40b5-af89-828263f287a7_ContentBits">
    <vt:lpwstr>0</vt:lpwstr>
  </property>
</Properties>
</file>